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87" w:rsidRPr="006D5A87" w:rsidRDefault="006D5A87" w:rsidP="006D5A87">
      <w:pPr>
        <w:tabs>
          <w:tab w:val="left" w:pos="1323"/>
        </w:tabs>
        <w:jc w:val="center"/>
        <w:rPr>
          <w:rFonts w:ascii="Arial" w:hAnsi="Arial" w:cs="Arial"/>
          <w:sz w:val="28"/>
          <w:szCs w:val="28"/>
        </w:rPr>
      </w:pPr>
      <w:r w:rsidRPr="006D5A87">
        <w:rPr>
          <w:rFonts w:ascii="Arial" w:hAnsi="Arial" w:cs="Arial"/>
          <w:sz w:val="28"/>
          <w:szCs w:val="28"/>
        </w:rPr>
        <w:t>Neshoba County General Hospital – Nursing Home</w:t>
      </w:r>
    </w:p>
    <w:p w:rsidR="006D5A87" w:rsidRDefault="006D5A87" w:rsidP="006D5A87">
      <w:pPr>
        <w:tabs>
          <w:tab w:val="left" w:pos="1323"/>
        </w:tabs>
        <w:jc w:val="center"/>
        <w:rPr>
          <w:rFonts w:ascii="Arial" w:hAnsi="Arial" w:cs="Arial"/>
        </w:rPr>
      </w:pPr>
    </w:p>
    <w:p w:rsidR="006D5A87" w:rsidRPr="006D5A87" w:rsidRDefault="006D5A87" w:rsidP="006D5A87">
      <w:pPr>
        <w:tabs>
          <w:tab w:val="left" w:pos="1323"/>
        </w:tabs>
        <w:jc w:val="center"/>
        <w:rPr>
          <w:rFonts w:ascii="Arial" w:hAnsi="Arial" w:cs="Arial"/>
        </w:rPr>
      </w:pPr>
      <w:bookmarkStart w:id="0" w:name="_GoBack"/>
      <w:bookmarkEnd w:id="0"/>
      <w:r w:rsidRPr="006D5A87">
        <w:rPr>
          <w:rFonts w:ascii="Arial" w:hAnsi="Arial" w:cs="Arial"/>
        </w:rPr>
        <w:t>Notice of Board of Trustees Meetings</w:t>
      </w:r>
    </w:p>
    <w:p w:rsidR="006D5A87" w:rsidRPr="006D5A87" w:rsidRDefault="006D5A87" w:rsidP="006D5A87">
      <w:pPr>
        <w:tabs>
          <w:tab w:val="left" w:pos="1323"/>
        </w:tabs>
        <w:rPr>
          <w:rFonts w:ascii="Arial" w:hAnsi="Arial" w:cs="Arial"/>
        </w:rPr>
      </w:pPr>
    </w:p>
    <w:p w:rsidR="006D5A87" w:rsidRPr="006D5A87" w:rsidRDefault="006D5A87" w:rsidP="006D5A87">
      <w:pPr>
        <w:rPr>
          <w:rFonts w:ascii="Arial" w:hAnsi="Arial" w:cs="Arial"/>
        </w:rPr>
      </w:pPr>
    </w:p>
    <w:p w:rsidR="006D5A87" w:rsidRPr="006D5A87" w:rsidRDefault="006D5A87" w:rsidP="006D5A87">
      <w:pPr>
        <w:rPr>
          <w:rFonts w:ascii="Arial" w:hAnsi="Arial" w:cs="Arial"/>
        </w:rPr>
      </w:pPr>
      <w:r w:rsidRPr="006D5A87">
        <w:rPr>
          <w:rFonts w:ascii="Arial" w:hAnsi="Arial" w:cs="Arial"/>
          <w:lang w:val="en"/>
        </w:rPr>
        <w:t xml:space="preserve">The Board of Trustees of Neshoba County General Hospital - Nursing Home shall meet, except in July, November and December, on the fourth Thursday of each month at 6:00 pm in the Board Room at Neshoba County General Hospital - Nursing Home. The hospital is located on 1001 Holland Avenue, Philadelphia, MS and members of the public may attend at this location. </w:t>
      </w:r>
      <w:r w:rsidRPr="006D5A87">
        <w:rPr>
          <w:rFonts w:ascii="Arial" w:hAnsi="Arial" w:cs="Arial"/>
          <w:lang w:val="en"/>
        </w:rPr>
        <w:br/>
      </w:r>
      <w:r w:rsidRPr="006D5A87">
        <w:rPr>
          <w:rFonts w:ascii="Arial" w:hAnsi="Arial" w:cs="Arial"/>
          <w:lang w:val="en"/>
        </w:rPr>
        <w:br/>
        <w:t xml:space="preserve">The July meeting will be on the third Friday of the month at noon. The November and December meetings shall be on the third Thursday of the month at 6:00 pm. All of these meetings will be in the regular location. </w:t>
      </w:r>
      <w:r w:rsidRPr="006D5A87">
        <w:rPr>
          <w:rFonts w:ascii="Arial" w:hAnsi="Arial" w:cs="Arial"/>
          <w:lang w:val="en"/>
        </w:rPr>
        <w:br/>
      </w:r>
      <w:r w:rsidRPr="006D5A87">
        <w:rPr>
          <w:rFonts w:ascii="Arial" w:hAnsi="Arial" w:cs="Arial"/>
          <w:lang w:val="en"/>
        </w:rPr>
        <w:br/>
        <w:t xml:space="preserve">The Board may change or alter its regular monthly meeting time or place by </w:t>
      </w:r>
      <w:r>
        <w:rPr>
          <w:rFonts w:ascii="Arial" w:hAnsi="Arial" w:cs="Arial"/>
          <w:lang w:val="en"/>
        </w:rPr>
        <w:t>providing appropriate notice</w:t>
      </w:r>
    </w:p>
    <w:p w:rsidR="006D5A87" w:rsidRPr="006D5A87" w:rsidRDefault="006D5A87" w:rsidP="006D5A87">
      <w:pPr>
        <w:rPr>
          <w:rFonts w:ascii="Arial" w:hAnsi="Arial" w:cs="Arial"/>
        </w:rPr>
      </w:pPr>
    </w:p>
    <w:sectPr w:rsidR="006D5A87" w:rsidRPr="006D5A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87"/>
    <w:rsid w:val="0022574B"/>
    <w:rsid w:val="006D5A87"/>
    <w:rsid w:val="008E0C70"/>
    <w:rsid w:val="00E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37DD89C9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McCall</dc:creator>
  <cp:lastModifiedBy>Lee McCall</cp:lastModifiedBy>
  <cp:revision>1</cp:revision>
  <dcterms:created xsi:type="dcterms:W3CDTF">2016-01-28T15:44:00Z</dcterms:created>
  <dcterms:modified xsi:type="dcterms:W3CDTF">2016-01-28T15:48:00Z</dcterms:modified>
</cp:coreProperties>
</file>